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82" w:rsidRPr="001B75EB" w:rsidRDefault="00522A82">
      <w:pPr>
        <w:rPr>
          <w:b/>
        </w:rPr>
      </w:pPr>
    </w:p>
    <w:p w:rsidR="00522A82" w:rsidRPr="001B75EB" w:rsidRDefault="00522A82">
      <w:pPr>
        <w:rPr>
          <w:b/>
        </w:rPr>
      </w:pPr>
      <w:r>
        <w:rPr>
          <w:b/>
        </w:rPr>
        <w:t>RESEARCH REPORT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160"/>
        <w:gridCol w:w="2037"/>
        <w:gridCol w:w="1915"/>
        <w:gridCol w:w="1916"/>
      </w:tblGrid>
      <w:tr w:rsidR="00522A82" w:rsidRPr="008F2CD4" w:rsidTr="007150C7">
        <w:tc>
          <w:tcPr>
            <w:tcW w:w="1548" w:type="dxa"/>
          </w:tcPr>
          <w:p w:rsidR="00522A82" w:rsidRPr="008F2CD4" w:rsidRDefault="00522A82" w:rsidP="008F2CD4">
            <w:pPr>
              <w:spacing w:after="0" w:line="240" w:lineRule="auto"/>
            </w:pPr>
          </w:p>
        </w:tc>
        <w:tc>
          <w:tcPr>
            <w:tcW w:w="2160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4</w:t>
            </w:r>
          </w:p>
        </w:tc>
        <w:tc>
          <w:tcPr>
            <w:tcW w:w="2037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3</w:t>
            </w:r>
          </w:p>
        </w:tc>
        <w:tc>
          <w:tcPr>
            <w:tcW w:w="1915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2</w:t>
            </w:r>
          </w:p>
        </w:tc>
        <w:tc>
          <w:tcPr>
            <w:tcW w:w="1916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1</w:t>
            </w:r>
          </w:p>
        </w:tc>
      </w:tr>
      <w:tr w:rsidR="00522A82" w:rsidRPr="008F2CD4" w:rsidTr="007150C7">
        <w:tc>
          <w:tcPr>
            <w:tcW w:w="1548" w:type="dxa"/>
          </w:tcPr>
          <w:p w:rsidR="00522A82" w:rsidRPr="008F2CD4" w:rsidRDefault="00522A82" w:rsidP="008F2CD4">
            <w:pPr>
              <w:spacing w:after="0" w:line="240" w:lineRule="auto"/>
              <w:rPr>
                <w:b/>
              </w:rPr>
            </w:pPr>
            <w:r w:rsidRPr="008F2CD4">
              <w:rPr>
                <w:b/>
              </w:rPr>
              <w:t>Parts of an essay</w:t>
            </w:r>
          </w:p>
        </w:tc>
        <w:tc>
          <w:tcPr>
            <w:tcW w:w="2160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Includes all parts of an essay</w:t>
            </w:r>
          </w:p>
          <w:p w:rsidR="00522A82" w:rsidRPr="008F2CD4" w:rsidRDefault="00522A82" w:rsidP="008F2CD4">
            <w:pPr>
              <w:spacing w:after="0" w:line="240" w:lineRule="auto"/>
            </w:pPr>
            <w:r w:rsidRPr="008F2CD4">
              <w:t>(intro, body, closing)</w:t>
            </w:r>
          </w:p>
        </w:tc>
        <w:tc>
          <w:tcPr>
            <w:tcW w:w="2037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Includes two of the three parts</w:t>
            </w:r>
          </w:p>
          <w:p w:rsidR="00522A82" w:rsidRPr="008F2CD4" w:rsidRDefault="00522A82" w:rsidP="008F2CD4">
            <w:pPr>
              <w:spacing w:after="0" w:line="240" w:lineRule="auto"/>
            </w:pPr>
            <w:r w:rsidRPr="008F2CD4">
              <w:t>(intro, body, closing)</w:t>
            </w:r>
          </w:p>
        </w:tc>
        <w:tc>
          <w:tcPr>
            <w:tcW w:w="1915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Includes one of the three parts</w:t>
            </w:r>
          </w:p>
          <w:p w:rsidR="00522A82" w:rsidRPr="008F2CD4" w:rsidRDefault="00522A82" w:rsidP="008F2CD4">
            <w:pPr>
              <w:spacing w:after="0" w:line="240" w:lineRule="auto"/>
            </w:pPr>
            <w:r w:rsidRPr="008F2CD4">
              <w:t>(intro, body, closing)</w:t>
            </w:r>
          </w:p>
        </w:tc>
        <w:tc>
          <w:tcPr>
            <w:tcW w:w="1916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Your essay seems to not include any of the parts of an essay</w:t>
            </w:r>
          </w:p>
        </w:tc>
      </w:tr>
      <w:tr w:rsidR="00522A82" w:rsidRPr="008F2CD4" w:rsidTr="007150C7">
        <w:tc>
          <w:tcPr>
            <w:tcW w:w="1548" w:type="dxa"/>
          </w:tcPr>
          <w:p w:rsidR="00522A82" w:rsidRDefault="00522A82" w:rsidP="008F2C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CONTENT</w:t>
            </w:r>
          </w:p>
          <w:p w:rsidR="00522A82" w:rsidRDefault="00522A82" w:rsidP="008F2CD4">
            <w:pPr>
              <w:spacing w:after="0" w:line="240" w:lineRule="auto"/>
              <w:rPr>
                <w:b/>
              </w:rPr>
            </w:pPr>
          </w:p>
          <w:p w:rsidR="00522A82" w:rsidRDefault="00522A82" w:rsidP="008F2CD4">
            <w:pPr>
              <w:spacing w:after="0" w:line="240" w:lineRule="auto"/>
              <w:rPr>
                <w:b/>
              </w:rPr>
            </w:pPr>
          </w:p>
          <w:p w:rsidR="00522A82" w:rsidRDefault="00522A82" w:rsidP="008F2CD4">
            <w:pPr>
              <w:spacing w:after="0" w:line="240" w:lineRule="auto"/>
              <w:rPr>
                <w:b/>
              </w:rPr>
            </w:pPr>
          </w:p>
          <w:p w:rsidR="00522A82" w:rsidRDefault="00522A82" w:rsidP="008F2CD4">
            <w:pPr>
              <w:spacing w:after="0" w:line="240" w:lineRule="auto"/>
              <w:rPr>
                <w:b/>
              </w:rPr>
            </w:pPr>
          </w:p>
          <w:p w:rsidR="00522A82" w:rsidRPr="008F2CD4" w:rsidRDefault="00522A82" w:rsidP="008F2CD4">
            <w:pPr>
              <w:spacing w:after="0" w:line="240" w:lineRule="auto"/>
              <w:rPr>
                <w:b/>
              </w:rPr>
            </w:pPr>
          </w:p>
        </w:tc>
        <w:tc>
          <w:tcPr>
            <w:tcW w:w="2160" w:type="dxa"/>
          </w:tcPr>
          <w:p w:rsidR="00522A82" w:rsidRPr="008F2CD4" w:rsidRDefault="00522A82" w:rsidP="008F2CD4">
            <w:pPr>
              <w:spacing w:after="0" w:line="240" w:lineRule="auto"/>
            </w:pPr>
            <w:r>
              <w:t>Report  addresses the purpose fully and provides facts that support and stay on topic</w:t>
            </w:r>
          </w:p>
        </w:tc>
        <w:tc>
          <w:tcPr>
            <w:tcW w:w="2037" w:type="dxa"/>
          </w:tcPr>
          <w:p w:rsidR="00522A82" w:rsidRPr="008F2CD4" w:rsidRDefault="00522A82" w:rsidP="008F2CD4">
            <w:pPr>
              <w:spacing w:after="0" w:line="240" w:lineRule="auto"/>
            </w:pPr>
            <w:r>
              <w:t>Report addresses the purpose and provides facts that stays on topic</w:t>
            </w:r>
          </w:p>
        </w:tc>
        <w:tc>
          <w:tcPr>
            <w:tcW w:w="1915" w:type="dxa"/>
          </w:tcPr>
          <w:p w:rsidR="00522A82" w:rsidRPr="008F2CD4" w:rsidRDefault="00522A82" w:rsidP="008F2CD4">
            <w:pPr>
              <w:spacing w:after="0" w:line="240" w:lineRule="auto"/>
            </w:pPr>
            <w:r>
              <w:t>Report somewhat addresses the purpose</w:t>
            </w:r>
          </w:p>
        </w:tc>
        <w:tc>
          <w:tcPr>
            <w:tcW w:w="1916" w:type="dxa"/>
          </w:tcPr>
          <w:p w:rsidR="00522A82" w:rsidRPr="008F2CD4" w:rsidRDefault="00522A82" w:rsidP="008F2CD4">
            <w:pPr>
              <w:spacing w:after="0" w:line="240" w:lineRule="auto"/>
            </w:pPr>
            <w:r>
              <w:t>Report includes information that does not support the purpose</w:t>
            </w:r>
          </w:p>
        </w:tc>
      </w:tr>
      <w:tr w:rsidR="00522A82" w:rsidRPr="008F2CD4" w:rsidTr="007150C7">
        <w:tc>
          <w:tcPr>
            <w:tcW w:w="1548" w:type="dxa"/>
          </w:tcPr>
          <w:p w:rsidR="00522A82" w:rsidRPr="008F2CD4" w:rsidRDefault="00522A82" w:rsidP="008F2CD4">
            <w:pPr>
              <w:spacing w:after="0" w:line="240" w:lineRule="auto"/>
              <w:rPr>
                <w:b/>
              </w:rPr>
            </w:pPr>
            <w:r w:rsidRPr="008F2CD4">
              <w:rPr>
                <w:b/>
              </w:rPr>
              <w:t>Paragraph Structure</w:t>
            </w:r>
          </w:p>
        </w:tc>
        <w:tc>
          <w:tcPr>
            <w:tcW w:w="2160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Paragraphs are indented and the body paragraphs include strong, complete sentences.  Sentences begin with capital letters and end with correct punctuation.</w:t>
            </w:r>
          </w:p>
        </w:tc>
        <w:tc>
          <w:tcPr>
            <w:tcW w:w="2037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Paragraphs are indented and the body paragraphs include</w:t>
            </w:r>
            <w:r>
              <w:t xml:space="preserve"> </w:t>
            </w:r>
            <w:r w:rsidRPr="008F2CD4">
              <w:t>complete sentences.  Most sentences begin with capit</w:t>
            </w:r>
            <w:r>
              <w:t xml:space="preserve">al letters and end with correct </w:t>
            </w:r>
            <w:r w:rsidRPr="008F2CD4">
              <w:t>punctuation.</w:t>
            </w:r>
          </w:p>
        </w:tc>
        <w:tc>
          <w:tcPr>
            <w:tcW w:w="1915" w:type="dxa"/>
          </w:tcPr>
          <w:p w:rsidR="00522A82" w:rsidRPr="008F2CD4" w:rsidRDefault="00522A82" w:rsidP="008F2CD4">
            <w:pPr>
              <w:spacing w:after="0" w:line="240" w:lineRule="auto"/>
            </w:pPr>
            <w:r>
              <w:t>Paragraph structure is present but includes errors that distract from the research report</w:t>
            </w:r>
          </w:p>
        </w:tc>
        <w:tc>
          <w:tcPr>
            <w:tcW w:w="1916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There is no paragraph structure.</w:t>
            </w:r>
          </w:p>
        </w:tc>
      </w:tr>
      <w:tr w:rsidR="00522A82" w:rsidRPr="008F2CD4" w:rsidTr="007150C7">
        <w:tc>
          <w:tcPr>
            <w:tcW w:w="1548" w:type="dxa"/>
          </w:tcPr>
          <w:p w:rsidR="00522A82" w:rsidRPr="008F2CD4" w:rsidRDefault="00522A82" w:rsidP="008F2CD4">
            <w:pPr>
              <w:spacing w:after="0" w:line="240" w:lineRule="auto"/>
              <w:rPr>
                <w:b/>
              </w:rPr>
            </w:pPr>
            <w:r w:rsidRPr="008F2CD4">
              <w:rPr>
                <w:b/>
              </w:rPr>
              <w:t>Conventions</w:t>
            </w:r>
            <w:bookmarkStart w:id="0" w:name="_GoBack"/>
            <w:bookmarkEnd w:id="0"/>
          </w:p>
        </w:tc>
        <w:tc>
          <w:tcPr>
            <w:tcW w:w="2160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The essay is basically error-free.  Little to no errors are present in verb tenses or subject/verb agreement</w:t>
            </w:r>
          </w:p>
        </w:tc>
        <w:tc>
          <w:tcPr>
            <w:tcW w:w="2037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There are some errors in the essay with subject/verb agreement and verb tense, but it does not affect the understanding of the overall message of the essay.</w:t>
            </w:r>
          </w:p>
        </w:tc>
        <w:tc>
          <w:tcPr>
            <w:tcW w:w="1915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The essay includes errors that make it hard to understand or be able to read the essay fluently.</w:t>
            </w:r>
          </w:p>
        </w:tc>
        <w:tc>
          <w:tcPr>
            <w:tcW w:w="1916" w:type="dxa"/>
          </w:tcPr>
          <w:p w:rsidR="00522A82" w:rsidRPr="008F2CD4" w:rsidRDefault="00522A82" w:rsidP="008F2CD4">
            <w:pPr>
              <w:spacing w:after="0" w:line="240" w:lineRule="auto"/>
            </w:pPr>
            <w:r w:rsidRPr="008F2CD4">
              <w:t>The essay has so many usage errors the reader is unable to make sense of what it says.</w:t>
            </w:r>
          </w:p>
        </w:tc>
      </w:tr>
    </w:tbl>
    <w:p w:rsidR="00522A82" w:rsidRDefault="00522A82">
      <w:pPr>
        <w:rPr>
          <w:sz w:val="28"/>
          <w:szCs w:val="28"/>
        </w:rPr>
      </w:pPr>
      <w:r w:rsidRPr="007150C7">
        <w:rPr>
          <w:sz w:val="28"/>
          <w:szCs w:val="28"/>
        </w:rPr>
        <w:t>GOAL:  Include transition words in your writing</w:t>
      </w:r>
    </w:p>
    <w:tbl>
      <w:tblPr>
        <w:tblStyle w:val="TableGrid"/>
        <w:tblW w:w="0" w:type="auto"/>
        <w:tblLook w:val="01E0"/>
      </w:tblPr>
      <w:tblGrid>
        <w:gridCol w:w="1915"/>
        <w:gridCol w:w="1915"/>
        <w:gridCol w:w="1915"/>
        <w:gridCol w:w="1915"/>
        <w:gridCol w:w="1916"/>
      </w:tblGrid>
      <w:tr w:rsidR="00522A82" w:rsidTr="007150C7"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PEER EDIT</w:t>
            </w:r>
          </w:p>
        </w:tc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</w:tr>
      <w:tr w:rsidR="00522A82" w:rsidTr="007150C7"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PEER EDIT</w:t>
            </w:r>
          </w:p>
        </w:tc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</w:tr>
      <w:tr w:rsidR="00522A82" w:rsidTr="007150C7"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 EDIT</w:t>
            </w:r>
          </w:p>
        </w:tc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22A82" w:rsidRDefault="00522A82">
            <w:pPr>
              <w:rPr>
                <w:sz w:val="28"/>
                <w:szCs w:val="28"/>
              </w:rPr>
            </w:pPr>
          </w:p>
        </w:tc>
      </w:tr>
    </w:tbl>
    <w:p w:rsidR="00522A82" w:rsidRDefault="00522A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A82" w:rsidRPr="007150C7" w:rsidRDefault="00522A82">
      <w:pPr>
        <w:rPr>
          <w:sz w:val="28"/>
          <w:szCs w:val="28"/>
        </w:rPr>
      </w:pPr>
      <w:r>
        <w:rPr>
          <w:sz w:val="28"/>
          <w:szCs w:val="28"/>
        </w:rPr>
        <w:t xml:space="preserve">    Use the above table for your peer edits and self edit.</w:t>
      </w:r>
    </w:p>
    <w:p w:rsidR="00522A82" w:rsidRDefault="00522A82"/>
    <w:sectPr w:rsidR="00522A82" w:rsidSect="0017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5EB"/>
    <w:rsid w:val="000362B4"/>
    <w:rsid w:val="00171337"/>
    <w:rsid w:val="001B75EB"/>
    <w:rsid w:val="004C647F"/>
    <w:rsid w:val="00522A82"/>
    <w:rsid w:val="006C57E9"/>
    <w:rsid w:val="007150C7"/>
    <w:rsid w:val="008F2CD4"/>
    <w:rsid w:val="009262F0"/>
    <w:rsid w:val="00963B47"/>
    <w:rsid w:val="00A576AE"/>
    <w:rsid w:val="00AF1E38"/>
    <w:rsid w:val="00B2597A"/>
    <w:rsid w:val="00B639B0"/>
    <w:rsid w:val="00C4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5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REPORT RUBRIC</dc:title>
  <dc:subject/>
  <dc:creator>SONJA YODER</dc:creator>
  <cp:keywords/>
  <dc:description/>
  <cp:lastModifiedBy>syoder</cp:lastModifiedBy>
  <cp:revision>2</cp:revision>
  <cp:lastPrinted>2012-10-11T18:00:00Z</cp:lastPrinted>
  <dcterms:created xsi:type="dcterms:W3CDTF">2013-02-09T19:24:00Z</dcterms:created>
  <dcterms:modified xsi:type="dcterms:W3CDTF">2013-02-09T19:24:00Z</dcterms:modified>
</cp:coreProperties>
</file>