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BB" w:rsidRPr="00261586" w:rsidRDefault="000C3DBB" w:rsidP="00261586">
      <w:pPr>
        <w:spacing w:line="240" w:lineRule="auto"/>
        <w:ind w:firstLine="720"/>
        <w:rPr>
          <w:rFonts w:ascii="Times New Roman" w:hAnsi="Times New Roman"/>
          <w:sz w:val="32"/>
          <w:szCs w:val="32"/>
        </w:rPr>
      </w:pPr>
      <w:bookmarkStart w:id="0" w:name="_GoBack"/>
      <w:bookmarkEnd w:id="0"/>
    </w:p>
    <w:p w:rsidR="000C3DBB" w:rsidRPr="00261586" w:rsidRDefault="000C3DBB" w:rsidP="00261586">
      <w:pPr>
        <w:spacing w:line="240" w:lineRule="auto"/>
        <w:ind w:firstLine="720"/>
        <w:rPr>
          <w:rFonts w:ascii="Times New Roman" w:hAnsi="Times New Roman"/>
          <w:sz w:val="32"/>
          <w:szCs w:val="32"/>
        </w:rPr>
      </w:pPr>
      <w:r w:rsidRPr="00261586">
        <w:rPr>
          <w:rFonts w:ascii="Times New Roman" w:hAnsi="Times New Roman"/>
          <w:sz w:val="32"/>
          <w:szCs w:val="32"/>
        </w:rPr>
        <w:t>Have you ever have role model? Role models are similar to heroes. They are very important and try to help you with every step. I have a role model and I think everybody should have one too.</w:t>
      </w:r>
    </w:p>
    <w:p w:rsidR="000C3DBB" w:rsidRPr="00261586" w:rsidRDefault="000C3DBB" w:rsidP="00261586">
      <w:pPr>
        <w:spacing w:line="240" w:lineRule="auto"/>
        <w:ind w:firstLine="720"/>
        <w:rPr>
          <w:rFonts w:ascii="Times New Roman" w:hAnsi="Times New Roman"/>
          <w:sz w:val="32"/>
          <w:szCs w:val="32"/>
        </w:rPr>
      </w:pPr>
      <w:r w:rsidRPr="00261586">
        <w:rPr>
          <w:rFonts w:ascii="Times New Roman" w:hAnsi="Times New Roman"/>
          <w:sz w:val="32"/>
          <w:szCs w:val="32"/>
        </w:rPr>
        <w:t xml:space="preserve">My role model is Kindred Wesemann and she’s the best athlete I know. She plays all kinds of sports. She plays sports no matter what. Her favorite sport is basketball. She plays basket a lot, and is very good at it. Kindred got a scholarship for k-state! She is 18 years old and is one of four daughters. She is funny around people and is very talented. Kindred goes to Pleasant Hill school and gets good grades. She is thoughtful and cares a lot for others. She does things that she sets her mind to. Kindred is a great role model. </w:t>
      </w:r>
    </w:p>
    <w:p w:rsidR="000C3DBB" w:rsidRPr="00261586" w:rsidRDefault="000C3DBB" w:rsidP="00261586">
      <w:pPr>
        <w:spacing w:line="240" w:lineRule="auto"/>
        <w:ind w:firstLine="720"/>
        <w:rPr>
          <w:rFonts w:ascii="Times New Roman" w:hAnsi="Times New Roman"/>
          <w:sz w:val="32"/>
          <w:szCs w:val="32"/>
        </w:rPr>
      </w:pPr>
      <w:r w:rsidRPr="00261586">
        <w:rPr>
          <w:rFonts w:ascii="Times New Roman" w:hAnsi="Times New Roman"/>
          <w:sz w:val="32"/>
          <w:szCs w:val="32"/>
        </w:rPr>
        <w:t xml:space="preserve">Kindred affects my life in so many ways. She makes me feel good, and is fun to be with. She affects my life by her attitude, because she shows me that if you work hard you can accomplish anything. She is always thankful for what she has and is very positive. She encourages me get good grades and to do my best. She helps me do things that are right. Kindred affects my life by telling me to put the bad things behind and to focus on the good. She affects me by helping me accomplish many things. </w:t>
      </w:r>
    </w:p>
    <w:p w:rsidR="000C3DBB" w:rsidRPr="00261586" w:rsidRDefault="000C3DBB" w:rsidP="00261586">
      <w:pPr>
        <w:spacing w:line="240" w:lineRule="auto"/>
        <w:ind w:firstLine="720"/>
        <w:rPr>
          <w:rFonts w:ascii="Times New Roman" w:hAnsi="Times New Roman"/>
          <w:sz w:val="32"/>
          <w:szCs w:val="32"/>
        </w:rPr>
      </w:pPr>
      <w:r w:rsidRPr="00261586">
        <w:rPr>
          <w:rFonts w:ascii="Times New Roman" w:hAnsi="Times New Roman"/>
          <w:sz w:val="32"/>
          <w:szCs w:val="32"/>
        </w:rPr>
        <w:t xml:space="preserve">I look up to Kindred in many ways. I look up to her because of what she accomplished in her life. I think she is amazing because she makes good choices and is always careful. I look up to her because she is very friendly and is always positive. One thing that is I like about Kindred is she always keeps her promises. She is very creative and deserves the best. When I am around her I feel inspired and encouraged. I want to be like Kindred and follow my dreams too. </w:t>
      </w:r>
    </w:p>
    <w:p w:rsidR="000C3DBB" w:rsidRPr="00261586" w:rsidRDefault="000C3DBB" w:rsidP="00261586">
      <w:pPr>
        <w:spacing w:line="240" w:lineRule="auto"/>
        <w:ind w:firstLine="720"/>
        <w:rPr>
          <w:rFonts w:ascii="Times New Roman" w:hAnsi="Times New Roman"/>
          <w:sz w:val="32"/>
          <w:szCs w:val="32"/>
        </w:rPr>
      </w:pPr>
      <w:r w:rsidRPr="00261586">
        <w:rPr>
          <w:rFonts w:ascii="Times New Roman" w:hAnsi="Times New Roman"/>
          <w:sz w:val="32"/>
          <w:szCs w:val="32"/>
        </w:rPr>
        <w:t>I am so lucky that I have a person like Kindred in my life. I hope that I affect other people like she affects me. My role model completes my life.</w:t>
      </w:r>
    </w:p>
    <w:p w:rsidR="000C3DBB" w:rsidRPr="00261586" w:rsidRDefault="000C3DBB">
      <w:pPr>
        <w:spacing w:line="240" w:lineRule="auto"/>
        <w:ind w:firstLine="720"/>
        <w:rPr>
          <w:rFonts w:ascii="Times New Roman" w:hAnsi="Times New Roman"/>
          <w:sz w:val="28"/>
          <w:szCs w:val="28"/>
        </w:rPr>
      </w:pPr>
    </w:p>
    <w:sectPr w:rsidR="000C3DBB" w:rsidRPr="00261586" w:rsidSect="00D4420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DBB" w:rsidRDefault="000C3DBB" w:rsidP="00DF2163">
      <w:pPr>
        <w:spacing w:after="0" w:line="240" w:lineRule="auto"/>
      </w:pPr>
      <w:r>
        <w:separator/>
      </w:r>
    </w:p>
  </w:endnote>
  <w:endnote w:type="continuationSeparator" w:id="0">
    <w:p w:rsidR="000C3DBB" w:rsidRDefault="000C3DBB" w:rsidP="00DF2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DBB" w:rsidRDefault="000C3DBB" w:rsidP="00DF2163">
      <w:pPr>
        <w:spacing w:after="0" w:line="240" w:lineRule="auto"/>
      </w:pPr>
      <w:r>
        <w:separator/>
      </w:r>
    </w:p>
  </w:footnote>
  <w:footnote w:type="continuationSeparator" w:id="0">
    <w:p w:rsidR="000C3DBB" w:rsidRDefault="000C3DBB" w:rsidP="00DF21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DBB" w:rsidRDefault="000C3DBB">
    <w:pPr>
      <w:pStyle w:val="Header"/>
    </w:pPr>
    <w:r>
      <w:t xml:space="preserve">Paige </w:t>
    </w:r>
  </w:p>
  <w:p w:rsidR="000C3DBB" w:rsidRDefault="000C3DBB">
    <w:pPr>
      <w:pStyle w:val="Header"/>
    </w:pPr>
    <w:r>
      <w:t xml:space="preserve">December 12, 2012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691"/>
    <w:rsid w:val="000A4256"/>
    <w:rsid w:val="000C3DBB"/>
    <w:rsid w:val="000D179B"/>
    <w:rsid w:val="00192806"/>
    <w:rsid w:val="001E482D"/>
    <w:rsid w:val="00261586"/>
    <w:rsid w:val="002972A7"/>
    <w:rsid w:val="002C274C"/>
    <w:rsid w:val="002E290B"/>
    <w:rsid w:val="00352D8F"/>
    <w:rsid w:val="003E2D2D"/>
    <w:rsid w:val="004411ED"/>
    <w:rsid w:val="00577450"/>
    <w:rsid w:val="005B1515"/>
    <w:rsid w:val="00646708"/>
    <w:rsid w:val="00790B53"/>
    <w:rsid w:val="007A2D9D"/>
    <w:rsid w:val="008764A3"/>
    <w:rsid w:val="00887C83"/>
    <w:rsid w:val="008944A8"/>
    <w:rsid w:val="009B27DF"/>
    <w:rsid w:val="009E24F6"/>
    <w:rsid w:val="00A23BA5"/>
    <w:rsid w:val="00A60586"/>
    <w:rsid w:val="00B6179D"/>
    <w:rsid w:val="00BE0D17"/>
    <w:rsid w:val="00C529C6"/>
    <w:rsid w:val="00D44209"/>
    <w:rsid w:val="00DF2163"/>
    <w:rsid w:val="00DF6599"/>
    <w:rsid w:val="00E00BF0"/>
    <w:rsid w:val="00E119EB"/>
    <w:rsid w:val="00E12601"/>
    <w:rsid w:val="00E73196"/>
    <w:rsid w:val="00EA2DA7"/>
    <w:rsid w:val="00ED1D61"/>
    <w:rsid w:val="00F03191"/>
    <w:rsid w:val="00F24691"/>
    <w:rsid w:val="00F854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0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216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F2163"/>
    <w:rPr>
      <w:rFonts w:cs="Times New Roman"/>
    </w:rPr>
  </w:style>
  <w:style w:type="paragraph" w:styleId="Footer">
    <w:name w:val="footer"/>
    <w:basedOn w:val="Normal"/>
    <w:link w:val="FooterChar"/>
    <w:uiPriority w:val="99"/>
    <w:rsid w:val="00DF216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F216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274</Words>
  <Characters>1565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you ever have role model</dc:title>
  <dc:subject/>
  <dc:creator>Paige Zieman</dc:creator>
  <cp:keywords/>
  <dc:description/>
  <cp:lastModifiedBy>syoder</cp:lastModifiedBy>
  <cp:revision>2</cp:revision>
  <dcterms:created xsi:type="dcterms:W3CDTF">2013-02-09T17:48:00Z</dcterms:created>
  <dcterms:modified xsi:type="dcterms:W3CDTF">2013-02-09T17:48:00Z</dcterms:modified>
</cp:coreProperties>
</file>