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43" w:rsidRDefault="00D86643" w:rsidP="000C2D3C">
      <w:pPr>
        <w:tabs>
          <w:tab w:val="left" w:pos="3090"/>
        </w:tabs>
      </w:pPr>
      <w:r>
        <w:tab/>
      </w:r>
    </w:p>
    <w:p w:rsidR="00D86643" w:rsidRDefault="00D86643" w:rsidP="000C2D3C">
      <w:pPr>
        <w:jc w:val="center"/>
      </w:pPr>
      <w:r>
        <w:t>Why will I Say No?</w:t>
      </w:r>
    </w:p>
    <w:p w:rsidR="00D86643" w:rsidRDefault="00D86643" w:rsidP="004E6953">
      <w:pPr>
        <w:ind w:firstLine="720"/>
      </w:pPr>
    </w:p>
    <w:p w:rsidR="00D86643" w:rsidRDefault="00D86643" w:rsidP="004F0BF2">
      <w:pPr>
        <w:spacing w:line="480" w:lineRule="auto"/>
        <w:ind w:firstLine="720"/>
      </w:pPr>
      <w:r>
        <w:t xml:space="preserve">Remember when we were really little and we wanted to be famous people like pop stars, and the president? What about when we were a little older and it was really cool veterinarians, </w:t>
      </w:r>
      <w:r w:rsidRPr="00F20165">
        <w:t>fire-fighters</w:t>
      </w:r>
      <w:r>
        <w:t xml:space="preserve"> and astronauts? We can look back on that and remember how silly we were. But what about when we’re in high school and we really set our mind on what we want to do with our lives? With drugs and alcohol, one night can ruin our dreams forever.</w:t>
      </w:r>
    </w:p>
    <w:p w:rsidR="00D86643" w:rsidRDefault="00D86643" w:rsidP="004F0BF2">
      <w:pPr>
        <w:spacing w:line="480" w:lineRule="auto"/>
        <w:ind w:firstLine="720"/>
      </w:pPr>
      <w:r w:rsidRPr="00F20165">
        <w:t>Drugs and alcohol can lead you down the wrong path in life. You</w:t>
      </w:r>
      <w:r>
        <w:t xml:space="preserve"> could</w:t>
      </w:r>
      <w:r w:rsidRPr="00F20165">
        <w:t xml:space="preserve"> have </w:t>
      </w:r>
      <w:r>
        <w:t>every</w:t>
      </w:r>
      <w:r w:rsidRPr="00F20165">
        <w:t>thing. You hav</w:t>
      </w:r>
      <w:r>
        <w:t xml:space="preserve">e a home, family that loves you and cares </w:t>
      </w:r>
      <w:r w:rsidRPr="00F20165">
        <w:t>for</w:t>
      </w:r>
      <w:r>
        <w:t xml:space="preserve"> and about</w:t>
      </w:r>
      <w:r w:rsidRPr="00F20165">
        <w:t xml:space="preserve"> you.</w:t>
      </w:r>
      <w:r>
        <w:t xml:space="preserve"> And </w:t>
      </w:r>
      <w:r w:rsidRPr="00F20165">
        <w:t>you</w:t>
      </w:r>
      <w:r>
        <w:t xml:space="preserve"> also could</w:t>
      </w:r>
      <w:r w:rsidRPr="00F20165">
        <w:t xml:space="preserve"> have everything ahead of you</w:t>
      </w:r>
      <w:r>
        <w:t>. You could go through c</w:t>
      </w:r>
      <w:bookmarkStart w:id="0" w:name="_GoBack"/>
      <w:bookmarkEnd w:id="0"/>
      <w:r>
        <w:t>ollege, fall in love and have the start to a great life surrounded by people that love and support you through good and bad. But when you drink irresponsibly or take drugs, your future can easily turn from having everything to absolutely nothing. And you won’t have the choice to have the life you could have if you only said no.</w:t>
      </w:r>
    </w:p>
    <w:p w:rsidR="00D86643" w:rsidRDefault="00D86643" w:rsidP="00E177FB">
      <w:pPr>
        <w:spacing w:line="480" w:lineRule="auto"/>
        <w:ind w:firstLine="720"/>
      </w:pPr>
      <w:r>
        <w:t>Saying no to alcohol and drugs is one of the greatest accomplishments I can and will make in my entire life. By saying no, I’ve chosen to do right, no matter how I’m judged. Unlike the people around me, I know that I’m the one that can have an amazing life the right way.  I’ll stand up, even if alone and against the ones I am around. Because I know in my heart if I make that one mistake, my life can change for good and everything I have in life can easily become what I wish I had. And there’s almost no way back to the things I love, want and had before.</w:t>
      </w:r>
    </w:p>
    <w:p w:rsidR="00D86643" w:rsidRDefault="00D86643" w:rsidP="004F0BF2">
      <w:pPr>
        <w:spacing w:line="480" w:lineRule="auto"/>
        <w:ind w:firstLine="720"/>
      </w:pPr>
    </w:p>
    <w:p w:rsidR="00D86643" w:rsidRDefault="00D86643" w:rsidP="004F0BF2">
      <w:pPr>
        <w:spacing w:line="480" w:lineRule="auto"/>
        <w:ind w:firstLine="720"/>
      </w:pPr>
    </w:p>
    <w:p w:rsidR="00D86643" w:rsidRDefault="00D86643" w:rsidP="004F0BF2">
      <w:pPr>
        <w:spacing w:line="480" w:lineRule="auto"/>
        <w:ind w:firstLine="720"/>
      </w:pPr>
    </w:p>
    <w:p w:rsidR="00D86643" w:rsidRDefault="00D86643" w:rsidP="004F0BF2">
      <w:pPr>
        <w:spacing w:line="480" w:lineRule="auto"/>
        <w:ind w:firstLine="720"/>
      </w:pPr>
    </w:p>
    <w:p w:rsidR="00D86643" w:rsidRDefault="00D86643" w:rsidP="004F0BF2">
      <w:pPr>
        <w:spacing w:line="480" w:lineRule="auto"/>
        <w:ind w:firstLine="720"/>
      </w:pPr>
      <w:r>
        <w:t>So why will I say no? If I say no I can get what I want out of life and follow my heart to success. I can become whatever I want to be with who I love. But most importantly to me, I want to say no not only to keep myself safe, but the ones around me and the ones I love. My mistake can ruin not only my life but people in my community. My mistake can ruin someone else’s hopes and dreams. And sometimes there’s no hope for the ones I hurt, and there’s no way I can take it back and start over. Just for a minute, to take back the decision to take drugs and alcohol.</w:t>
      </w:r>
    </w:p>
    <w:p w:rsidR="00D86643" w:rsidRDefault="00D86643" w:rsidP="004F0BF2">
      <w:pPr>
        <w:spacing w:line="480" w:lineRule="auto"/>
        <w:ind w:firstLine="720"/>
      </w:pPr>
      <w:r>
        <w:t xml:space="preserve"> What about my loved ones and my family? My decisions will not only affect me, but the people I care about. Making this mistake can tear my family apart and break their hearts. If I decided to take drugs and alcohol, I could easily tear them down with me as I go, and as I ruin my life, it will be like I’m ruining theirs too. Kicking them in the guts for my bad decisions is something I never want to do or experience.</w:t>
      </w:r>
    </w:p>
    <w:p w:rsidR="00D86643" w:rsidRDefault="00D86643" w:rsidP="004F0BF2">
      <w:pPr>
        <w:spacing w:line="480" w:lineRule="auto"/>
        <w:ind w:firstLine="720"/>
      </w:pPr>
      <w:r>
        <w:t xml:space="preserve"> I want to leave a mark on this world. I want to be somebody. But don’t we all? I know that to follow my dreams and to leave a mark on this world, it will be the right way. It won’t be with drugs and alcohol. And who knows? Maybe I will be a pop star or the next president. Because for me, saying no to drugs, means my dreams could become reality. So for me, only the best is yet to come.</w:t>
      </w:r>
    </w:p>
    <w:p w:rsidR="00D86643" w:rsidRDefault="00D86643" w:rsidP="004E6953">
      <w:pPr>
        <w:ind w:firstLine="720"/>
      </w:pPr>
    </w:p>
    <w:p w:rsidR="00D86643" w:rsidRDefault="00D86643" w:rsidP="004E6953">
      <w:pPr>
        <w:ind w:firstLine="720"/>
      </w:pPr>
    </w:p>
    <w:p w:rsidR="00D86643" w:rsidRDefault="00D86643" w:rsidP="004E6953">
      <w:pPr>
        <w:ind w:firstLine="720"/>
      </w:pPr>
    </w:p>
    <w:p w:rsidR="00D86643" w:rsidRDefault="00D86643" w:rsidP="004E6953">
      <w:pPr>
        <w:ind w:firstLine="720"/>
      </w:pPr>
    </w:p>
    <w:p w:rsidR="00D86643" w:rsidRDefault="00D86643" w:rsidP="004E6953">
      <w:pPr>
        <w:ind w:firstLine="720"/>
      </w:pPr>
    </w:p>
    <w:p w:rsidR="00D86643" w:rsidRDefault="00D86643" w:rsidP="000C2D3C">
      <w:r>
        <w:tab/>
      </w:r>
    </w:p>
    <w:sectPr w:rsidR="00D86643" w:rsidSect="00545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20A"/>
    <w:rsid w:val="000C2D3C"/>
    <w:rsid w:val="00262CCD"/>
    <w:rsid w:val="003D6E56"/>
    <w:rsid w:val="004759CC"/>
    <w:rsid w:val="004E6953"/>
    <w:rsid w:val="004F0BF2"/>
    <w:rsid w:val="00545584"/>
    <w:rsid w:val="006A09A4"/>
    <w:rsid w:val="00774744"/>
    <w:rsid w:val="007E282C"/>
    <w:rsid w:val="0086128B"/>
    <w:rsid w:val="008E2E4A"/>
    <w:rsid w:val="0093023B"/>
    <w:rsid w:val="0098207B"/>
    <w:rsid w:val="00A70041"/>
    <w:rsid w:val="00A810F4"/>
    <w:rsid w:val="00AB2D2C"/>
    <w:rsid w:val="00B00C5D"/>
    <w:rsid w:val="00BD6D35"/>
    <w:rsid w:val="00C507E2"/>
    <w:rsid w:val="00D07EC0"/>
    <w:rsid w:val="00D85338"/>
    <w:rsid w:val="00D86643"/>
    <w:rsid w:val="00DE020A"/>
    <w:rsid w:val="00DE4DBA"/>
    <w:rsid w:val="00E177FB"/>
    <w:rsid w:val="00F20165"/>
    <w:rsid w:val="00F47E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0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442</Words>
  <Characters>2520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Janalynn Osborne</dc:creator>
  <cp:keywords/>
  <dc:description/>
  <cp:lastModifiedBy>syoder</cp:lastModifiedBy>
  <cp:revision>2</cp:revision>
  <cp:lastPrinted>2013-01-11T21:09:00Z</cp:lastPrinted>
  <dcterms:created xsi:type="dcterms:W3CDTF">2013-02-07T16:02:00Z</dcterms:created>
  <dcterms:modified xsi:type="dcterms:W3CDTF">2013-02-07T16:02:00Z</dcterms:modified>
</cp:coreProperties>
</file>