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E2" w:rsidRDefault="00611AE2" w:rsidP="002E2DAD">
      <w:pPr>
        <w:jc w:val="center"/>
        <w:rPr>
          <w:sz w:val="36"/>
          <w:szCs w:val="36"/>
        </w:rPr>
      </w:pPr>
      <w:bookmarkStart w:id="0" w:name="_GoBack"/>
      <w:bookmarkEnd w:id="0"/>
      <w:r>
        <w:rPr>
          <w:sz w:val="36"/>
          <w:szCs w:val="36"/>
        </w:rPr>
        <w:t xml:space="preserve">What is a Hero?     </w:t>
      </w:r>
    </w:p>
    <w:p w:rsidR="00611AE2" w:rsidRDefault="00611AE2" w:rsidP="00884C6C">
      <w:pPr>
        <w:ind w:firstLine="720"/>
        <w:rPr>
          <w:sz w:val="32"/>
          <w:szCs w:val="32"/>
        </w:rPr>
      </w:pPr>
      <w:r>
        <w:rPr>
          <w:sz w:val="32"/>
          <w:szCs w:val="32"/>
        </w:rPr>
        <w:t xml:space="preserve">When you think of a hero you probably think of Batman or Superman. But that is not the only kinds of heroes. A hero is defined by his/her characteristics or actions. A hero is someone who has heroic qualities. It is a person with distinguished courage or ability, admired by others for his/her brave deeds and noble qualities. A hero can be anyone really, your brother, mother, neighbor, or even you! </w:t>
      </w:r>
    </w:p>
    <w:p w:rsidR="00611AE2" w:rsidRDefault="00611AE2" w:rsidP="00884C6C">
      <w:pPr>
        <w:ind w:firstLine="720"/>
        <w:rPr>
          <w:sz w:val="32"/>
          <w:szCs w:val="32"/>
        </w:rPr>
      </w:pPr>
      <w:r>
        <w:rPr>
          <w:sz w:val="32"/>
          <w:szCs w:val="32"/>
        </w:rPr>
        <w:t xml:space="preserve">A hero can be distinguished by some characteristics. An obvious characteristic of a hero is kind, being kind means you do things for others and treat them with respect. People every day do kind things without even realizing it. A hero is also very loyal. A hero will not turn his back on you when you need help, he will come to your rescue at any time. A hero will be by your side. </w:t>
      </w:r>
    </w:p>
    <w:p w:rsidR="00611AE2" w:rsidRDefault="00611AE2" w:rsidP="00884C6C">
      <w:pPr>
        <w:ind w:firstLine="720"/>
        <w:rPr>
          <w:sz w:val="32"/>
          <w:szCs w:val="32"/>
        </w:rPr>
      </w:pPr>
      <w:r>
        <w:rPr>
          <w:sz w:val="32"/>
          <w:szCs w:val="32"/>
        </w:rPr>
        <w:t xml:space="preserve">I feel that a hero needs to be brave. Being brave does not mean that you go out on the side of a skyscraper to save a life. You can be brave in many different ways.  And being brave does not mean you can’t be scared about something, you can be scared but still be brave and conquer your fear, that is part of what a true hero is.  A true hero is also trustworthy. A hero is someone you can rely on, and even possibly trust with your life. </w:t>
      </w:r>
    </w:p>
    <w:p w:rsidR="00611AE2" w:rsidRDefault="00611AE2" w:rsidP="00884C6C">
      <w:pPr>
        <w:ind w:firstLine="720"/>
        <w:rPr>
          <w:sz w:val="32"/>
          <w:szCs w:val="32"/>
        </w:rPr>
      </w:pPr>
      <w:r>
        <w:rPr>
          <w:sz w:val="32"/>
          <w:szCs w:val="32"/>
        </w:rPr>
        <w:t xml:space="preserve">The last characteristic that I think makes a true hero is honesty. Honesty is sometimes hard to find. Honesty means that you tell the truth. A hero will be honest about everything, even if they did something wrong. A hero will own up to their mistakes and accept the punishment that follows. </w:t>
      </w:r>
    </w:p>
    <w:p w:rsidR="00611AE2" w:rsidRDefault="00611AE2" w:rsidP="00884C6C">
      <w:pPr>
        <w:ind w:firstLine="720"/>
        <w:rPr>
          <w:sz w:val="32"/>
          <w:szCs w:val="32"/>
        </w:rPr>
      </w:pPr>
      <w:r>
        <w:rPr>
          <w:sz w:val="32"/>
          <w:szCs w:val="32"/>
        </w:rPr>
        <w:t>A hero is all of these things, kind, loyal, trustworthy, and honest. You can find these things in any ordinary person, because heroes are not just what you see on screen. They are everywhere.</w:t>
      </w:r>
    </w:p>
    <w:p w:rsidR="00611AE2" w:rsidRDefault="00611AE2" w:rsidP="00884C6C">
      <w:pPr>
        <w:ind w:firstLine="720"/>
        <w:rPr>
          <w:sz w:val="32"/>
          <w:szCs w:val="32"/>
        </w:rPr>
      </w:pPr>
    </w:p>
    <w:p w:rsidR="00611AE2" w:rsidRPr="002E2DAD" w:rsidRDefault="00611AE2" w:rsidP="002E2DAD">
      <w:pPr>
        <w:rPr>
          <w:sz w:val="32"/>
          <w:szCs w:val="32"/>
        </w:rPr>
      </w:pPr>
    </w:p>
    <w:p w:rsidR="00611AE2" w:rsidRPr="002E2DAD" w:rsidRDefault="00611AE2" w:rsidP="002E2DAD">
      <w:pPr>
        <w:rPr>
          <w:sz w:val="36"/>
          <w:szCs w:val="36"/>
        </w:rPr>
      </w:pPr>
    </w:p>
    <w:sectPr w:rsidR="00611AE2" w:rsidRPr="002E2DAD" w:rsidSect="00D52E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E2" w:rsidRDefault="00611AE2" w:rsidP="006B34F9">
      <w:pPr>
        <w:spacing w:after="0" w:line="240" w:lineRule="auto"/>
      </w:pPr>
      <w:r>
        <w:separator/>
      </w:r>
    </w:p>
  </w:endnote>
  <w:endnote w:type="continuationSeparator" w:id="0">
    <w:p w:rsidR="00611AE2" w:rsidRDefault="00611AE2" w:rsidP="006B3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E2" w:rsidRDefault="00611A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E2" w:rsidRDefault="00611A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E2" w:rsidRDefault="00611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E2" w:rsidRDefault="00611AE2" w:rsidP="006B34F9">
      <w:pPr>
        <w:spacing w:after="0" w:line="240" w:lineRule="auto"/>
      </w:pPr>
      <w:r>
        <w:separator/>
      </w:r>
    </w:p>
  </w:footnote>
  <w:footnote w:type="continuationSeparator" w:id="0">
    <w:p w:rsidR="00611AE2" w:rsidRDefault="00611AE2" w:rsidP="006B34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E2" w:rsidRDefault="00611A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E2" w:rsidRDefault="00611AE2" w:rsidP="006B34F9">
    <w:pPr>
      <w:pStyle w:val="Header"/>
      <w:jc w:val="right"/>
    </w:pPr>
    <w:r>
      <w:t xml:space="preserve">Kylie  </w:t>
    </w:r>
  </w:p>
  <w:p w:rsidR="00611AE2" w:rsidRDefault="00611AE2" w:rsidP="006B34F9">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E2" w:rsidRDefault="00611A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DAD"/>
    <w:rsid w:val="00087DDD"/>
    <w:rsid w:val="000B53A4"/>
    <w:rsid w:val="000D2E11"/>
    <w:rsid w:val="001944E7"/>
    <w:rsid w:val="001E35FB"/>
    <w:rsid w:val="002E2DAD"/>
    <w:rsid w:val="004620C3"/>
    <w:rsid w:val="00506DE6"/>
    <w:rsid w:val="00567A06"/>
    <w:rsid w:val="005F3FF8"/>
    <w:rsid w:val="00611AE2"/>
    <w:rsid w:val="00631E68"/>
    <w:rsid w:val="00697E8F"/>
    <w:rsid w:val="006B34F9"/>
    <w:rsid w:val="00776DD3"/>
    <w:rsid w:val="00870201"/>
    <w:rsid w:val="00884C6C"/>
    <w:rsid w:val="00C0358E"/>
    <w:rsid w:val="00CF1980"/>
    <w:rsid w:val="00D52E6F"/>
    <w:rsid w:val="00E517B1"/>
    <w:rsid w:val="00F02186"/>
    <w:rsid w:val="00F02E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34F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34F9"/>
    <w:rPr>
      <w:rFonts w:cs="Times New Roman"/>
    </w:rPr>
  </w:style>
  <w:style w:type="paragraph" w:styleId="Footer">
    <w:name w:val="footer"/>
    <w:basedOn w:val="Normal"/>
    <w:link w:val="FooterChar"/>
    <w:uiPriority w:val="99"/>
    <w:rsid w:val="006B34F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34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258</Words>
  <Characters>1476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Hero</dc:title>
  <dc:subject/>
  <dc:creator>Kylie Torrence</dc:creator>
  <cp:keywords/>
  <dc:description/>
  <cp:lastModifiedBy>syoder</cp:lastModifiedBy>
  <cp:revision>2</cp:revision>
  <dcterms:created xsi:type="dcterms:W3CDTF">2013-02-07T17:11:00Z</dcterms:created>
  <dcterms:modified xsi:type="dcterms:W3CDTF">2013-02-07T17:11:00Z</dcterms:modified>
</cp:coreProperties>
</file>