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8" w:type="pct"/>
        <w:jc w:val="center"/>
        <w:tblCellSpacing w:w="0" w:type="dxa"/>
        <w:tblInd w:w="-1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267"/>
        <w:gridCol w:w="3154"/>
        <w:gridCol w:w="2280"/>
        <w:gridCol w:w="2300"/>
      </w:tblGrid>
      <w:tr w:rsidR="00E4326C" w:rsidRPr="004A6FB7" w:rsidTr="00917845">
        <w:trPr>
          <w:tblCellSpacing w:w="0" w:type="dxa"/>
          <w:jc w:val="center"/>
        </w:trPr>
        <w:tc>
          <w:tcPr>
            <w:tcW w:w="11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E4326C" w:rsidRPr="0015474A" w:rsidRDefault="00E4326C" w:rsidP="00372D5A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</w:rPr>
            </w:pPr>
            <w:bookmarkStart w:id="0" w:name="_GoBack"/>
            <w:r w:rsidRPr="0015474A">
              <w:rPr>
                <w:rFonts w:ascii="Verdana" w:hAnsi="Verdana"/>
                <w:b/>
                <w:color w:val="000000"/>
              </w:rPr>
              <w:t>SCORING GUIDE FOR</w:t>
            </w:r>
          </w:p>
          <w:bookmarkEnd w:id="0"/>
          <w:p w:rsidR="00E4326C" w:rsidRPr="00372D5A" w:rsidRDefault="00E4326C" w:rsidP="00372D5A">
            <w:pPr>
              <w:spacing w:after="0" w:line="240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COMMERCIAL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E4326C" w:rsidRPr="00372D5A" w:rsidRDefault="00E4326C" w:rsidP="00F06B03">
            <w:pPr>
              <w:spacing w:after="0" w:line="240" w:lineRule="auto"/>
              <w:jc w:val="center"/>
              <w:rPr>
                <w:rFonts w:ascii="Verdana" w:hAnsi="Verdana"/>
                <w:color w:val="000000"/>
              </w:rPr>
            </w:pPr>
            <w:r w:rsidRPr="00372D5A">
              <w:rPr>
                <w:rFonts w:ascii="Verdana" w:hAnsi="Verdana"/>
                <w:b/>
                <w:bCs/>
                <w:color w:val="000000"/>
              </w:rPr>
              <w:br/>
              <w:t>Excellent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E4326C" w:rsidRDefault="00E4326C" w:rsidP="00F06B0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  <w:p w:rsidR="00E4326C" w:rsidRPr="00372D5A" w:rsidRDefault="00E4326C" w:rsidP="00F06B03">
            <w:pPr>
              <w:spacing w:after="0" w:line="240" w:lineRule="auto"/>
              <w:jc w:val="center"/>
              <w:rPr>
                <w:rFonts w:ascii="Verdana" w:hAnsi="Verdana"/>
                <w:color w:val="000000"/>
              </w:rPr>
            </w:pPr>
            <w:r w:rsidRPr="00372D5A">
              <w:rPr>
                <w:rFonts w:ascii="Verdana" w:hAnsi="Verdana"/>
                <w:b/>
                <w:bCs/>
                <w:color w:val="000000"/>
              </w:rPr>
              <w:t>Adequate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CC"/>
            <w:vAlign w:val="center"/>
          </w:tcPr>
          <w:p w:rsidR="00E4326C" w:rsidRDefault="00E4326C" w:rsidP="00F06B0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  <w:p w:rsidR="00E4326C" w:rsidRPr="00372D5A" w:rsidRDefault="00E4326C" w:rsidP="00F06B03">
            <w:pPr>
              <w:spacing w:after="0" w:line="240" w:lineRule="auto"/>
              <w:jc w:val="center"/>
              <w:rPr>
                <w:rFonts w:ascii="Verdana" w:hAnsi="Verdana"/>
                <w:color w:val="000000"/>
              </w:rPr>
            </w:pPr>
            <w:r w:rsidRPr="00372D5A">
              <w:rPr>
                <w:rFonts w:ascii="Verdana" w:hAnsi="Verdana"/>
                <w:b/>
                <w:bCs/>
                <w:color w:val="000000"/>
              </w:rPr>
              <w:t>Insufficient</w:t>
            </w:r>
          </w:p>
        </w:tc>
      </w:tr>
      <w:tr w:rsidR="00E4326C" w:rsidRPr="004A6FB7" w:rsidTr="00917845">
        <w:trPr>
          <w:tblCellSpacing w:w="0" w:type="dxa"/>
          <w:jc w:val="center"/>
        </w:trPr>
        <w:tc>
          <w:tcPr>
            <w:tcW w:w="11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E4326C" w:rsidRPr="00372D5A" w:rsidRDefault="00E4326C" w:rsidP="00372D5A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 w:rsidRPr="00372D5A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E4326C" w:rsidRPr="00372D5A" w:rsidRDefault="00E4326C" w:rsidP="00372D5A">
            <w:pPr>
              <w:spacing w:after="0" w:line="240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5-4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E4326C" w:rsidRPr="00372D5A" w:rsidRDefault="00E4326C" w:rsidP="00372D5A">
            <w:pPr>
              <w:spacing w:after="0" w:line="240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4-3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CC"/>
          </w:tcPr>
          <w:p w:rsidR="00E4326C" w:rsidRPr="00372D5A" w:rsidRDefault="00E4326C" w:rsidP="00372D5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2-1</w:t>
            </w:r>
          </w:p>
        </w:tc>
      </w:tr>
      <w:tr w:rsidR="00E4326C" w:rsidRPr="004A6FB7" w:rsidTr="00917845">
        <w:trPr>
          <w:trHeight w:val="978"/>
          <w:tblCellSpacing w:w="0" w:type="dxa"/>
          <w:jc w:val="center"/>
        </w:trPr>
        <w:tc>
          <w:tcPr>
            <w:tcW w:w="11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E4326C" w:rsidRPr="00372D5A" w:rsidRDefault="00E4326C" w:rsidP="0058684D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</w:rPr>
            </w:pPr>
          </w:p>
          <w:p w:rsidR="00E4326C" w:rsidRPr="00917845" w:rsidRDefault="00E4326C" w:rsidP="0091784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/>
              </w:rPr>
            </w:pPr>
            <w:r w:rsidRPr="00917845">
              <w:rPr>
                <w:rFonts w:ascii="Verdana" w:hAnsi="Verdana"/>
                <w:b/>
                <w:color w:val="000000"/>
              </w:rPr>
              <w:t>MUSIC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26C" w:rsidRPr="00372D5A" w:rsidRDefault="00E4326C" w:rsidP="00E530FA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The music used strongly creates the appropriate feel and message the commercial is intended to show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26C" w:rsidRPr="00372D5A" w:rsidRDefault="00E4326C" w:rsidP="00E530FA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The music used creates the appropriate feel and message the commercial is intended to show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4326C" w:rsidRPr="00372D5A" w:rsidRDefault="00E4326C" w:rsidP="00E530FA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There is no music used or it is not appropriate for the commercial and the message that it is intended to show.</w:t>
            </w:r>
          </w:p>
        </w:tc>
      </w:tr>
      <w:tr w:rsidR="00E4326C" w:rsidRPr="004A6FB7" w:rsidTr="00917845">
        <w:trPr>
          <w:tblCellSpacing w:w="0" w:type="dxa"/>
          <w:jc w:val="center"/>
        </w:trPr>
        <w:tc>
          <w:tcPr>
            <w:tcW w:w="11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E4326C" w:rsidRPr="0058684D" w:rsidRDefault="00E4326C" w:rsidP="0058684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/>
              </w:rPr>
            </w:pPr>
            <w:r w:rsidRPr="0058684D">
              <w:rPr>
                <w:rFonts w:ascii="Verdana" w:hAnsi="Verdana"/>
                <w:b/>
                <w:color w:val="000000"/>
              </w:rPr>
              <w:t>IMAGES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26C" w:rsidRPr="00372D5A" w:rsidRDefault="00E4326C" w:rsidP="00E530FA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Strong images are used to help enhance the media message and do a good job demonstrating the propaganda type that was assigned.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26C" w:rsidRPr="00372D5A" w:rsidRDefault="00E4326C" w:rsidP="00E530FA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Images are used in the commercial and they help to show the media message assigned.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4326C" w:rsidRPr="00372D5A" w:rsidRDefault="00E4326C" w:rsidP="00E530FA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The images used do not assist in showing the media message assigned.</w:t>
            </w:r>
          </w:p>
        </w:tc>
      </w:tr>
      <w:tr w:rsidR="00E4326C" w:rsidRPr="004A6FB7" w:rsidTr="00917845">
        <w:trPr>
          <w:tblCellSpacing w:w="0" w:type="dxa"/>
          <w:jc w:val="center"/>
        </w:trPr>
        <w:tc>
          <w:tcPr>
            <w:tcW w:w="11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E4326C" w:rsidRPr="00372D5A" w:rsidRDefault="00E4326C" w:rsidP="00372D5A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ADVERTISEMENT</w:t>
            </w:r>
          </w:p>
          <w:p w:rsidR="00E4326C" w:rsidRPr="00372D5A" w:rsidRDefault="00E4326C" w:rsidP="00372D5A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26C" w:rsidRPr="00372D5A" w:rsidRDefault="00E4326C" w:rsidP="00E530FA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Video is completed creatively and uses images and techniques that grab the audience’s attention.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26C" w:rsidRPr="00372D5A" w:rsidRDefault="00E4326C" w:rsidP="00E530FA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Video is completed and shows some creativity. Some parts are distracting and take away from the overall effectiveness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4326C" w:rsidRPr="00372D5A" w:rsidRDefault="00E4326C" w:rsidP="00E530FA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Video is incomplete</w:t>
            </w:r>
          </w:p>
        </w:tc>
      </w:tr>
      <w:tr w:rsidR="00E4326C" w:rsidRPr="004A6FB7" w:rsidTr="00917845">
        <w:trPr>
          <w:tblCellSpacing w:w="0" w:type="dxa"/>
          <w:jc w:val="center"/>
        </w:trPr>
        <w:tc>
          <w:tcPr>
            <w:tcW w:w="11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E4326C" w:rsidRDefault="00E4326C" w:rsidP="0015474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MEDIA MESSAGE</w:t>
            </w:r>
          </w:p>
          <w:p w:rsidR="00E4326C" w:rsidRPr="00372D5A" w:rsidRDefault="00E4326C" w:rsidP="0015474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PROPAGANDA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26C" w:rsidRPr="00372D5A" w:rsidRDefault="00E4326C" w:rsidP="00342E6D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The message and scenario chosen is easily seen and presented in an effective way that demonstrates understanding of the propaganda styles and media messages.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26C" w:rsidRPr="00372D5A" w:rsidRDefault="00E4326C" w:rsidP="0058684D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The message and scenario chosen is seen and presented and demonstrates a basic understanding of the propaganda styles and media messages.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4326C" w:rsidRPr="00372D5A" w:rsidRDefault="00E4326C" w:rsidP="0058684D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The message and scenario chosen is either not present at all or is hard to detect as the commercial is viewed.</w:t>
            </w:r>
          </w:p>
        </w:tc>
      </w:tr>
    </w:tbl>
    <w:p w:rsidR="00E4326C" w:rsidRDefault="00E4326C"/>
    <w:p w:rsidR="00E4326C" w:rsidRPr="00372D5A" w:rsidRDefault="00E4326C"/>
    <w:sectPr w:rsidR="00E4326C" w:rsidRPr="00372D5A" w:rsidSect="00ED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D5A"/>
    <w:rsid w:val="0015474A"/>
    <w:rsid w:val="00342E6D"/>
    <w:rsid w:val="00372D5A"/>
    <w:rsid w:val="00482C34"/>
    <w:rsid w:val="004A6FB7"/>
    <w:rsid w:val="0058684D"/>
    <w:rsid w:val="00917845"/>
    <w:rsid w:val="00920AE4"/>
    <w:rsid w:val="00B6415B"/>
    <w:rsid w:val="00E4326C"/>
    <w:rsid w:val="00E530FA"/>
    <w:rsid w:val="00E8784D"/>
    <w:rsid w:val="00ED50DE"/>
    <w:rsid w:val="00F06B03"/>
    <w:rsid w:val="00FA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72D5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72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204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GUIDE FOR</dc:title>
  <dc:subject/>
  <dc:creator>User</dc:creator>
  <cp:keywords/>
  <dc:description/>
  <cp:lastModifiedBy>syoder</cp:lastModifiedBy>
  <cp:revision>2</cp:revision>
  <dcterms:created xsi:type="dcterms:W3CDTF">2013-08-24T19:05:00Z</dcterms:created>
  <dcterms:modified xsi:type="dcterms:W3CDTF">2013-08-24T19:05:00Z</dcterms:modified>
</cp:coreProperties>
</file>